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243"/>
        <w:gridCol w:w="413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típusa: útlevél, </w:t>
            </w:r>
            <w:proofErr w:type="spellStart"/>
            <w:r w:rsidRPr="000555AD">
              <w:rPr>
                <w:sz w:val="24"/>
                <w:szCs w:val="24"/>
              </w:rPr>
              <w:t>szig</w:t>
            </w:r>
            <w:proofErr w:type="spellEnd"/>
            <w:r w:rsidRPr="000555AD">
              <w:rPr>
                <w:sz w:val="24"/>
                <w:szCs w:val="24"/>
              </w:rPr>
              <w:t>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51A9" w14:textId="77777777" w:rsidR="00C14D16" w:rsidRDefault="00C14D16">
      <w:r>
        <w:separator/>
      </w:r>
    </w:p>
  </w:endnote>
  <w:endnote w:type="continuationSeparator" w:id="0">
    <w:p w14:paraId="5FF2164E" w14:textId="77777777" w:rsidR="00C14D16" w:rsidRDefault="00C14D1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r w:rsidRPr="00B43D54">
        <w:rPr>
          <w:lang w:val="hu-HU"/>
        </w:rPr>
        <w:t>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</w:t>
      </w:r>
      <w:r w:rsidRPr="00B43D54">
        <w:rPr>
          <w:lang w:val="hu-HU"/>
        </w:rPr>
        <w:t>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D9E5" w14:textId="77777777" w:rsidR="00C14D16" w:rsidRDefault="00C14D16">
      <w:r>
        <w:separator/>
      </w:r>
    </w:p>
  </w:footnote>
  <w:footnote w:type="continuationSeparator" w:id="0">
    <w:p w14:paraId="2180769D" w14:textId="77777777" w:rsidR="00C14D16" w:rsidRDefault="00C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E1D16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09EF-6F31-4D79-9B31-D082892E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</Template>
  <TotalTime>0</TotalTime>
  <Pages>6</Pages>
  <Words>904</Words>
  <Characters>6241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Varsányi Balázs - BXL</cp:lastModifiedBy>
  <cp:revision>2</cp:revision>
  <cp:lastPrinted>2012-08-04T10:50:00Z</cp:lastPrinted>
  <dcterms:created xsi:type="dcterms:W3CDTF">2022-12-01T14:39:00Z</dcterms:created>
  <dcterms:modified xsi:type="dcterms:W3CDTF">2022-12-01T14:39:00Z</dcterms:modified>
</cp:coreProperties>
</file>